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657F" w14:textId="15E8DEE1" w:rsidR="002C71D5" w:rsidRPr="00D73839" w:rsidRDefault="00D73839" w:rsidP="00D73839">
      <w:pPr>
        <w:widowControl w:val="0"/>
        <w:spacing w:before="0" w:line="240" w:lineRule="auto"/>
        <w:jc w:val="both"/>
        <w:rPr>
          <w:rFonts w:hAnsi="Times New Roman" w:cs="Times New Roman" w:hint="eastAsia"/>
          <w:kern w:val="0"/>
          <w:sz w:val="22"/>
          <w:szCs w:val="22"/>
        </w:rPr>
      </w:pPr>
      <w:r>
        <w:rPr>
          <w:rFonts w:hAnsi="Times New Roman" w:cs="Times New Roman" w:hint="eastAsia"/>
          <w:kern w:val="0"/>
          <w:sz w:val="22"/>
          <w:szCs w:val="22"/>
        </w:rPr>
        <w:t>第</w:t>
      </w:r>
      <w:r>
        <w:rPr>
          <w:rFonts w:hAnsi="Times New Roman" w:cs="Times New Roman" w:hint="eastAsia"/>
          <w:kern w:val="0"/>
          <w:sz w:val="22"/>
          <w:szCs w:val="22"/>
        </w:rPr>
        <w:t>７</w:t>
      </w:r>
      <w:bookmarkStart w:id="0" w:name="_GoBack"/>
      <w:bookmarkEnd w:id="0"/>
      <w:r>
        <w:rPr>
          <w:rFonts w:hAnsi="Times New Roman" w:cs="Times New Roman" w:hint="eastAsia"/>
          <w:kern w:val="0"/>
          <w:sz w:val="22"/>
          <w:szCs w:val="22"/>
        </w:rPr>
        <w:t>号様式</w:t>
      </w:r>
    </w:p>
    <w:p w14:paraId="7197832A" w14:textId="77777777" w:rsidR="00FE413D" w:rsidRPr="00FE413D" w:rsidRDefault="00B63788" w:rsidP="00FE413D">
      <w:pPr>
        <w:jc w:val="center"/>
        <w:rPr>
          <w:sz w:val="28"/>
        </w:rPr>
      </w:pPr>
      <w:r>
        <w:rPr>
          <w:rFonts w:hint="eastAsia"/>
          <w:sz w:val="28"/>
        </w:rPr>
        <w:t>千歳市</w:t>
      </w:r>
      <w:r w:rsidR="00FE413D" w:rsidRPr="00FE413D">
        <w:rPr>
          <w:rFonts w:hint="eastAsia"/>
          <w:sz w:val="28"/>
        </w:rPr>
        <w:t>介護予防サロン事業活動日誌</w:t>
      </w:r>
      <w:r w:rsidR="00FE413D">
        <w:rPr>
          <w:rFonts w:hint="eastAsia"/>
          <w:sz w:val="28"/>
        </w:rPr>
        <w:t>②（写真添付用）</w:t>
      </w:r>
    </w:p>
    <w:p w14:paraId="5C8FCDC7" w14:textId="77777777" w:rsidR="00FE413D" w:rsidRDefault="00FE413D" w:rsidP="00FE413D">
      <w:r>
        <w:rPr>
          <w:rFonts w:hint="eastAsia"/>
        </w:rPr>
        <w:t>※介護予防サロン事業（モデル事業）</w:t>
      </w:r>
      <w:r w:rsidR="00D5587A">
        <w:rPr>
          <w:rFonts w:hint="eastAsia"/>
        </w:rPr>
        <w:t>の運動中の</w:t>
      </w:r>
      <w:r w:rsidRPr="001C6192">
        <w:rPr>
          <w:rFonts w:hint="eastAsia"/>
          <w:u w:val="wave"/>
        </w:rPr>
        <w:t>日付入りの写真</w:t>
      </w:r>
      <w:r w:rsidR="00D5587A">
        <w:rPr>
          <w:rFonts w:hint="eastAsia"/>
        </w:rPr>
        <w:t>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587A" w14:paraId="69042A8B" w14:textId="77777777" w:rsidTr="0090594D">
        <w:tc>
          <w:tcPr>
            <w:tcW w:w="8702" w:type="dxa"/>
            <w:shd w:val="clear" w:color="auto" w:fill="auto"/>
          </w:tcPr>
          <w:p w14:paraId="13D63E50" w14:textId="77777777" w:rsidR="00D5587A" w:rsidRDefault="00D5587A" w:rsidP="00FE413D"/>
          <w:p w14:paraId="1D212F93" w14:textId="77777777" w:rsidR="00D5587A" w:rsidRDefault="00D5587A" w:rsidP="00FE413D"/>
          <w:p w14:paraId="1D2AC9D6" w14:textId="77777777" w:rsidR="00D5587A" w:rsidRDefault="00D5587A" w:rsidP="00FE413D"/>
          <w:p w14:paraId="0D8DC966" w14:textId="77777777" w:rsidR="00D5587A" w:rsidRDefault="00D5587A" w:rsidP="00FE413D"/>
          <w:p w14:paraId="1373F971" w14:textId="77777777" w:rsidR="00D5587A" w:rsidRDefault="00D5587A" w:rsidP="00FE413D"/>
          <w:p w14:paraId="63351E0B" w14:textId="77777777" w:rsidR="00D5587A" w:rsidRDefault="00D5587A" w:rsidP="00FE413D"/>
          <w:p w14:paraId="07CE7C78" w14:textId="77777777" w:rsidR="00D5587A" w:rsidRDefault="00D5587A" w:rsidP="00FE413D"/>
          <w:p w14:paraId="1789AD5C" w14:textId="77777777" w:rsidR="00D5587A" w:rsidRDefault="00D5587A" w:rsidP="00FE413D"/>
          <w:p w14:paraId="17CC6AE1" w14:textId="77777777" w:rsidR="00D5587A" w:rsidRDefault="00D5587A" w:rsidP="00FE413D"/>
          <w:p w14:paraId="182D0605" w14:textId="77777777" w:rsidR="00D5587A" w:rsidRDefault="00D5587A" w:rsidP="00FE413D"/>
          <w:p w14:paraId="124C9DD9" w14:textId="77777777" w:rsidR="00D5587A" w:rsidRDefault="00D5587A" w:rsidP="00FE413D"/>
          <w:p w14:paraId="205051DF" w14:textId="77777777" w:rsidR="00D5587A" w:rsidRDefault="00D5587A" w:rsidP="00FE413D"/>
          <w:p w14:paraId="446188CA" w14:textId="77777777" w:rsidR="00D5587A" w:rsidRDefault="00D5587A" w:rsidP="00FE413D"/>
          <w:p w14:paraId="6CC990BC" w14:textId="77777777" w:rsidR="00D5587A" w:rsidRDefault="00D5587A" w:rsidP="00FE413D"/>
          <w:p w14:paraId="0BC276F5" w14:textId="77777777" w:rsidR="00D5587A" w:rsidRDefault="00D5587A" w:rsidP="00FE413D"/>
          <w:p w14:paraId="3E5A55D1" w14:textId="77777777" w:rsidR="00D5587A" w:rsidRDefault="00D5587A" w:rsidP="00FE413D"/>
          <w:p w14:paraId="2A9B1156" w14:textId="77777777" w:rsidR="00D5587A" w:rsidRDefault="00D5587A" w:rsidP="00FE413D"/>
          <w:p w14:paraId="19F4E4FD" w14:textId="77777777" w:rsidR="00D5587A" w:rsidRDefault="00D5587A" w:rsidP="00FE413D"/>
          <w:p w14:paraId="63018218" w14:textId="77777777" w:rsidR="00D5587A" w:rsidRDefault="00D5587A" w:rsidP="00FE413D"/>
          <w:p w14:paraId="4BE8B7CC" w14:textId="77777777" w:rsidR="00D5587A" w:rsidRDefault="00D5587A" w:rsidP="00FE413D"/>
          <w:p w14:paraId="39DFE839" w14:textId="77777777" w:rsidR="00D5587A" w:rsidRDefault="00D5587A" w:rsidP="00FE413D"/>
          <w:p w14:paraId="5DDCA7C0" w14:textId="77777777" w:rsidR="00D5587A" w:rsidRDefault="00D5587A" w:rsidP="00FE413D"/>
          <w:p w14:paraId="751C50CE" w14:textId="77777777" w:rsidR="00D5587A" w:rsidRDefault="00D5587A" w:rsidP="00FE413D"/>
          <w:p w14:paraId="5A54E9CB" w14:textId="77777777" w:rsidR="00D5587A" w:rsidRDefault="00D5587A" w:rsidP="00FE413D"/>
          <w:p w14:paraId="0699ED70" w14:textId="77777777" w:rsidR="00D5587A" w:rsidRDefault="00D5587A" w:rsidP="00FE413D"/>
          <w:p w14:paraId="5A368940" w14:textId="77777777" w:rsidR="00D5587A" w:rsidRDefault="00D5587A" w:rsidP="00FE413D"/>
          <w:p w14:paraId="793C327D" w14:textId="77777777" w:rsidR="00D5587A" w:rsidRDefault="00D5587A" w:rsidP="00FE413D"/>
          <w:p w14:paraId="1569E83D" w14:textId="77777777" w:rsidR="00D5587A" w:rsidRDefault="00D5587A" w:rsidP="00FE413D"/>
          <w:p w14:paraId="1AFF2555" w14:textId="77777777" w:rsidR="00D5587A" w:rsidRDefault="00D5587A" w:rsidP="00FE413D"/>
          <w:p w14:paraId="4947F80F" w14:textId="77777777" w:rsidR="00D5587A" w:rsidRDefault="00D5587A" w:rsidP="00FE413D"/>
        </w:tc>
      </w:tr>
    </w:tbl>
    <w:p w14:paraId="5FE10131" w14:textId="77777777" w:rsidR="00663D58" w:rsidRDefault="00663D58" w:rsidP="00FE413D"/>
    <w:sectPr w:rsidR="00663D58" w:rsidSect="002C71D5">
      <w:pgSz w:w="11906" w:h="16838"/>
      <w:pgMar w:top="167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D396" w14:textId="77777777" w:rsidR="00604E24" w:rsidRDefault="00604E24" w:rsidP="006D2956">
      <w:pPr>
        <w:spacing w:before="0" w:line="240" w:lineRule="auto"/>
      </w:pPr>
      <w:r>
        <w:separator/>
      </w:r>
    </w:p>
  </w:endnote>
  <w:endnote w:type="continuationSeparator" w:id="0">
    <w:p w14:paraId="65166044" w14:textId="77777777" w:rsidR="00604E24" w:rsidRDefault="00604E24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10AF" w14:textId="77777777" w:rsidR="00604E24" w:rsidRDefault="00604E24" w:rsidP="006D2956">
      <w:pPr>
        <w:spacing w:before="0" w:line="240" w:lineRule="auto"/>
      </w:pPr>
      <w:r>
        <w:separator/>
      </w:r>
    </w:p>
  </w:footnote>
  <w:footnote w:type="continuationSeparator" w:id="0">
    <w:p w14:paraId="73B05E0B" w14:textId="77777777" w:rsidR="00604E24" w:rsidRDefault="00604E24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F"/>
    <w:rsid w:val="0001332F"/>
    <w:rsid w:val="00015BD3"/>
    <w:rsid w:val="00036BBC"/>
    <w:rsid w:val="00042904"/>
    <w:rsid w:val="0007259A"/>
    <w:rsid w:val="00074D93"/>
    <w:rsid w:val="00086D91"/>
    <w:rsid w:val="00094D53"/>
    <w:rsid w:val="000A40FB"/>
    <w:rsid w:val="000C3087"/>
    <w:rsid w:val="000C5AFC"/>
    <w:rsid w:val="00100BB8"/>
    <w:rsid w:val="00103F7B"/>
    <w:rsid w:val="0010433A"/>
    <w:rsid w:val="0013728B"/>
    <w:rsid w:val="001477B2"/>
    <w:rsid w:val="00152B49"/>
    <w:rsid w:val="00183A74"/>
    <w:rsid w:val="00184C8D"/>
    <w:rsid w:val="00194010"/>
    <w:rsid w:val="001C2CED"/>
    <w:rsid w:val="001C6192"/>
    <w:rsid w:val="001F11E6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44A8"/>
    <w:rsid w:val="00356367"/>
    <w:rsid w:val="00366219"/>
    <w:rsid w:val="003761D5"/>
    <w:rsid w:val="00382F17"/>
    <w:rsid w:val="0038631D"/>
    <w:rsid w:val="00394D62"/>
    <w:rsid w:val="003A2498"/>
    <w:rsid w:val="003B706C"/>
    <w:rsid w:val="003C2F13"/>
    <w:rsid w:val="003C34F3"/>
    <w:rsid w:val="003D6499"/>
    <w:rsid w:val="003F430D"/>
    <w:rsid w:val="00432399"/>
    <w:rsid w:val="00434FCD"/>
    <w:rsid w:val="004362E1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506BCB"/>
    <w:rsid w:val="00510856"/>
    <w:rsid w:val="00515399"/>
    <w:rsid w:val="00531565"/>
    <w:rsid w:val="00535AC2"/>
    <w:rsid w:val="005423A4"/>
    <w:rsid w:val="00594F99"/>
    <w:rsid w:val="005E6FC5"/>
    <w:rsid w:val="0060298A"/>
    <w:rsid w:val="00604E24"/>
    <w:rsid w:val="00621DCC"/>
    <w:rsid w:val="00623315"/>
    <w:rsid w:val="006267F2"/>
    <w:rsid w:val="00641B07"/>
    <w:rsid w:val="00642379"/>
    <w:rsid w:val="006433E0"/>
    <w:rsid w:val="00650FE7"/>
    <w:rsid w:val="00663D58"/>
    <w:rsid w:val="00675277"/>
    <w:rsid w:val="006D2956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D4894"/>
    <w:rsid w:val="00810610"/>
    <w:rsid w:val="008167D3"/>
    <w:rsid w:val="0081790B"/>
    <w:rsid w:val="0082155B"/>
    <w:rsid w:val="008223B7"/>
    <w:rsid w:val="00831853"/>
    <w:rsid w:val="0085086F"/>
    <w:rsid w:val="008514F0"/>
    <w:rsid w:val="0086266B"/>
    <w:rsid w:val="00863F3C"/>
    <w:rsid w:val="00864449"/>
    <w:rsid w:val="0086527E"/>
    <w:rsid w:val="008800D5"/>
    <w:rsid w:val="008A4501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B10609"/>
    <w:rsid w:val="00B343A2"/>
    <w:rsid w:val="00B475C0"/>
    <w:rsid w:val="00B63788"/>
    <w:rsid w:val="00B70255"/>
    <w:rsid w:val="00B70F01"/>
    <w:rsid w:val="00B73005"/>
    <w:rsid w:val="00B75D61"/>
    <w:rsid w:val="00B8223E"/>
    <w:rsid w:val="00B8270E"/>
    <w:rsid w:val="00B85A9E"/>
    <w:rsid w:val="00B874BD"/>
    <w:rsid w:val="00BB7687"/>
    <w:rsid w:val="00BC323F"/>
    <w:rsid w:val="00BE11C2"/>
    <w:rsid w:val="00BE32AC"/>
    <w:rsid w:val="00C06174"/>
    <w:rsid w:val="00C1663B"/>
    <w:rsid w:val="00C51747"/>
    <w:rsid w:val="00C522D9"/>
    <w:rsid w:val="00C601DA"/>
    <w:rsid w:val="00C63E1B"/>
    <w:rsid w:val="00C70347"/>
    <w:rsid w:val="00CA15A6"/>
    <w:rsid w:val="00CA2B0C"/>
    <w:rsid w:val="00CA44D4"/>
    <w:rsid w:val="00CA6D44"/>
    <w:rsid w:val="00CB6ABF"/>
    <w:rsid w:val="00CC51CD"/>
    <w:rsid w:val="00CE35EE"/>
    <w:rsid w:val="00CF20AB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73839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9210D"/>
    <w:rsid w:val="00EB6937"/>
    <w:rsid w:val="00EC4837"/>
    <w:rsid w:val="00EF1B5E"/>
    <w:rsid w:val="00F17831"/>
    <w:rsid w:val="00F46587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57F51"/>
  <w15:docId w15:val="{6252FE13-F8C7-455F-A795-CE7A5F7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956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956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3D3-AD6E-4330-AD34-F88EDC83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72B87170.dotm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一枝</dc:creator>
  <cp:lastModifiedBy>久保　良太</cp:lastModifiedBy>
  <cp:revision>3</cp:revision>
  <cp:lastPrinted>2018-09-12T23:35:00Z</cp:lastPrinted>
  <dcterms:created xsi:type="dcterms:W3CDTF">2021-03-02T06:56:00Z</dcterms:created>
  <dcterms:modified xsi:type="dcterms:W3CDTF">2023-03-22T08:55:00Z</dcterms:modified>
</cp:coreProperties>
</file>